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3" w:rsidRPr="00BE2EE3" w:rsidRDefault="00BE2EE3" w:rsidP="00BE2EE3">
      <w:pPr>
        <w:rPr>
          <w:b/>
          <w:bCs/>
          <w:sz w:val="24"/>
          <w:szCs w:val="24"/>
          <w:u w:val="single"/>
        </w:rPr>
      </w:pPr>
      <w:r w:rsidRPr="00BE2EE3">
        <w:rPr>
          <w:b/>
          <w:bCs/>
          <w:sz w:val="24"/>
          <w:szCs w:val="24"/>
          <w:u w:val="single"/>
        </w:rPr>
        <w:t xml:space="preserve">Devoir à la maison fonction carrée </w:t>
      </w:r>
    </w:p>
    <w:p w:rsidR="00BE2EE3" w:rsidRPr="00BE2EE3" w:rsidRDefault="00BE2EE3" w:rsidP="00BE2EE3">
      <w:pPr>
        <w:rPr>
          <w:b/>
          <w:bCs/>
          <w:sz w:val="24"/>
          <w:szCs w:val="24"/>
          <w:u w:val="single"/>
        </w:rPr>
      </w:pPr>
      <w:r w:rsidRPr="00BE2EE3">
        <w:rPr>
          <w:b/>
          <w:bCs/>
          <w:sz w:val="24"/>
          <w:szCs w:val="24"/>
          <w:u w:val="single"/>
        </w:rPr>
        <w:t>I Fonction issue d’une situation géométrique</w:t>
      </w:r>
    </w:p>
    <w:p w:rsidR="00BE2EE3" w:rsidRPr="00BE2EE3" w:rsidRDefault="00BE2EE3" w:rsidP="00BE2EE3">
      <w:pPr>
        <w:rPr>
          <w:b/>
          <w:bCs/>
          <w:sz w:val="24"/>
          <w:szCs w:val="24"/>
          <w:u w:val="single"/>
        </w:rPr>
      </w:pP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sz w:val="24"/>
          <w:szCs w:val="24"/>
        </w:rPr>
        <w:t>On considère un triangle ABC isocèle et rectangle en A tel que  AB= 5 cm.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4.6pt;width:196.75pt;height:191.65pt;z-index:1;mso-wrap-edited:f" wrapcoords="-82 0 -82 21516 21600 21516 21600 0 -82 0">
            <v:imagedata r:id="rId5" o:title="fig2"/>
            <w10:wrap type="tight"/>
          </v:shape>
        </w:pict>
      </w:r>
      <w:r w:rsidRPr="00BE2EE3">
        <w:rPr>
          <w:sz w:val="24"/>
          <w:szCs w:val="24"/>
        </w:rPr>
        <w:t>Soit F le milieu de [AC]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sz w:val="24"/>
          <w:szCs w:val="24"/>
        </w:rPr>
        <w:t>Soit M un point libre sur [AB]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sz w:val="24"/>
          <w:szCs w:val="24"/>
        </w:rPr>
        <w:t>Soit (d) la perpendiculaire à(AB) issue de M, elle coupe (BC) en E.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sz w:val="24"/>
          <w:szCs w:val="24"/>
        </w:rPr>
        <w:t>On s’intéresse à la fonction f qui à x=MB associe l’aire y du polygone EFAM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</w:rPr>
        <w:br/>
        <w:t>1)</w:t>
      </w:r>
      <w:r w:rsidRPr="00BE2EE3">
        <w:rPr>
          <w:sz w:val="24"/>
          <w:szCs w:val="24"/>
        </w:rPr>
        <w:t xml:space="preserve"> A l’aide de Cabri-géomètre tracer la figure et représenter la courbe représentative de f sur un repère orthonormée. (</w:t>
      </w:r>
      <w:r w:rsidRPr="00BE2EE3">
        <w:rPr>
          <w:i/>
          <w:iCs/>
          <w:sz w:val="24"/>
          <w:szCs w:val="24"/>
          <w:u w:val="single"/>
        </w:rPr>
        <w:t>A joindre avec le devoir</w:t>
      </w:r>
      <w:r w:rsidRPr="00BE2EE3">
        <w:rPr>
          <w:sz w:val="24"/>
          <w:szCs w:val="24"/>
        </w:rPr>
        <w:t>)</w:t>
      </w:r>
    </w:p>
    <w:p w:rsidR="00BE2EE3" w:rsidRPr="00BE2EE3" w:rsidRDefault="00BE2EE3" w:rsidP="00BE2EE3">
      <w:pPr>
        <w:rPr>
          <w:b/>
          <w:bCs/>
          <w:sz w:val="24"/>
          <w:szCs w:val="24"/>
        </w:rPr>
      </w:pP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</w:rPr>
        <w:t>2)</w:t>
      </w:r>
      <w:r w:rsidRPr="00BE2EE3">
        <w:rPr>
          <w:sz w:val="24"/>
          <w:szCs w:val="24"/>
        </w:rPr>
        <w:t xml:space="preserve"> </w:t>
      </w:r>
      <w:r w:rsidRPr="00BE2EE3">
        <w:rPr>
          <w:b/>
          <w:bCs/>
          <w:sz w:val="24"/>
          <w:szCs w:val="24"/>
          <w:u w:val="single"/>
        </w:rPr>
        <w:t>Montrer que</w:t>
      </w:r>
      <w:r w:rsidRPr="00BE2EE3">
        <w:rPr>
          <w:sz w:val="24"/>
          <w:szCs w:val="24"/>
        </w:rPr>
        <w:t xml:space="preserve"> le polygone EFAM est un trapèze</w:t>
      </w:r>
    </w:p>
    <w:p w:rsidR="00BE2EE3" w:rsidRPr="00BE2EE3" w:rsidRDefault="00BE2EE3" w:rsidP="00BE2EE3">
      <w:pPr>
        <w:rPr>
          <w:sz w:val="24"/>
          <w:szCs w:val="24"/>
        </w:rPr>
      </w:pP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</w:rPr>
        <w:t>3)</w:t>
      </w:r>
      <w:r w:rsidRPr="00BE2EE3">
        <w:rPr>
          <w:sz w:val="24"/>
          <w:szCs w:val="24"/>
        </w:rPr>
        <w:t xml:space="preserve"> </w:t>
      </w:r>
      <w:r w:rsidRPr="00BE2EE3">
        <w:rPr>
          <w:b/>
          <w:bCs/>
          <w:sz w:val="24"/>
          <w:szCs w:val="24"/>
          <w:u w:val="single"/>
        </w:rPr>
        <w:t>Calculer</w:t>
      </w:r>
      <w:r w:rsidRPr="00BE2EE3">
        <w:rPr>
          <w:b/>
          <w:bCs/>
          <w:sz w:val="24"/>
          <w:szCs w:val="24"/>
        </w:rPr>
        <w:t xml:space="preserve"> </w:t>
      </w:r>
      <w:r w:rsidRPr="00BE2EE3">
        <w:rPr>
          <w:sz w:val="24"/>
          <w:szCs w:val="24"/>
        </w:rPr>
        <w:t>EM en fonction de x.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  <w:u w:val="single"/>
        </w:rPr>
        <w:t>En déduire</w:t>
      </w:r>
      <w:r w:rsidRPr="00BE2EE3">
        <w:rPr>
          <w:sz w:val="24"/>
          <w:szCs w:val="24"/>
        </w:rPr>
        <w:t xml:space="preserve"> que </w:t>
      </w:r>
      <w:r w:rsidRPr="00BE2EE3">
        <w:rPr>
          <w:position w:val="-22"/>
          <w:sz w:val="24"/>
          <w:szCs w:val="24"/>
        </w:rPr>
        <w:object w:dxaOrig="2260" w:dyaOrig="580">
          <v:shape id="_x0000_i1025" type="#_x0000_t75" style="width:113.25pt;height:29.25pt" o:ole="">
            <v:imagedata r:id="rId6" o:title=""/>
          </v:shape>
          <o:OLEObject Type="Embed" ProgID="Equation.3" ShapeID="_x0000_i1025" DrawAspect="Content" ObjectID="_1360353957" r:id="rId7"/>
        </w:object>
      </w:r>
      <w:r w:rsidRPr="00BE2EE3">
        <w:rPr>
          <w:sz w:val="24"/>
          <w:szCs w:val="24"/>
        </w:rPr>
        <w:t xml:space="preserve">, </w:t>
      </w:r>
    </w:p>
    <w:p w:rsidR="00BE2EE3" w:rsidRPr="00BE2EE3" w:rsidRDefault="00BE2EE3" w:rsidP="00BE2EE3">
      <w:pPr>
        <w:ind w:firstLine="4104"/>
        <w:rPr>
          <w:sz w:val="24"/>
          <w:szCs w:val="24"/>
        </w:rPr>
      </w:pPr>
      <w:r w:rsidRPr="00BE2EE3">
        <w:rPr>
          <w:sz w:val="24"/>
          <w:szCs w:val="24"/>
        </w:rPr>
        <w:t>où f(x) est l’ aire du trapèze EFAM.</w:t>
      </w:r>
    </w:p>
    <w:p w:rsidR="00BE2EE3" w:rsidRPr="00BE2EE3" w:rsidRDefault="00BE2EE3" w:rsidP="00BE2EE3">
      <w:pPr>
        <w:rPr>
          <w:b/>
          <w:bCs/>
          <w:sz w:val="24"/>
          <w:szCs w:val="24"/>
        </w:rPr>
      </w:pP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</w:rPr>
        <w:t>4)</w:t>
      </w:r>
      <w:r w:rsidRPr="00BE2EE3">
        <w:rPr>
          <w:sz w:val="24"/>
          <w:szCs w:val="24"/>
        </w:rPr>
        <w:t xml:space="preserve"> </w:t>
      </w:r>
      <w:r w:rsidRPr="00BE2EE3">
        <w:rPr>
          <w:b/>
          <w:bCs/>
          <w:sz w:val="24"/>
          <w:szCs w:val="24"/>
          <w:u w:val="single"/>
        </w:rPr>
        <w:t>Quel est</w:t>
      </w:r>
      <w:r w:rsidRPr="00BE2EE3">
        <w:rPr>
          <w:sz w:val="24"/>
          <w:szCs w:val="24"/>
        </w:rPr>
        <w:t xml:space="preserve"> le domaine de définition de la fonction f ?</w:t>
      </w:r>
    </w:p>
    <w:p w:rsidR="00BE2EE3" w:rsidRPr="00BE2EE3" w:rsidRDefault="00BE2EE3" w:rsidP="00BE2EE3">
      <w:pPr>
        <w:rPr>
          <w:sz w:val="24"/>
          <w:szCs w:val="24"/>
        </w:rPr>
      </w:pPr>
    </w:p>
    <w:tbl>
      <w:tblPr>
        <w:tblpPr w:leftFromText="141" w:rightFromText="141" w:vertAnchor="text" w:horzAnchor="page" w:tblpX="914" w:tblpY="740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"/>
        <w:gridCol w:w="488"/>
        <w:gridCol w:w="484"/>
        <w:gridCol w:w="486"/>
        <w:gridCol w:w="571"/>
        <w:gridCol w:w="419"/>
        <w:gridCol w:w="423"/>
        <w:gridCol w:w="54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339"/>
      </w:tblGrid>
      <w:tr w:rsidR="00BE2EE3" w:rsidRPr="00BE2EE3" w:rsidTr="00BE2EE3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396" w:type="pct"/>
          </w:tcPr>
          <w:p w:rsidR="00BE2EE3" w:rsidRPr="00BE2EE3" w:rsidRDefault="00BE2EE3" w:rsidP="00BE2EE3">
            <w:pPr>
              <w:rPr>
                <w:sz w:val="24"/>
                <w:szCs w:val="24"/>
                <w:lang w:val="en-GB"/>
              </w:rPr>
            </w:pPr>
            <w:r w:rsidRPr="00BE2EE3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240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  <w:lang w:val="en-GB"/>
              </w:rPr>
            </w:pPr>
            <w:r w:rsidRPr="00BE2EE3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238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0,25</w:t>
            </w:r>
          </w:p>
        </w:tc>
        <w:tc>
          <w:tcPr>
            <w:tcW w:w="239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0,5</w:t>
            </w:r>
          </w:p>
        </w:tc>
        <w:tc>
          <w:tcPr>
            <w:tcW w:w="281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0,75</w:t>
            </w:r>
          </w:p>
        </w:tc>
        <w:tc>
          <w:tcPr>
            <w:tcW w:w="206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1,25</w:t>
            </w:r>
          </w:p>
        </w:tc>
        <w:tc>
          <w:tcPr>
            <w:tcW w:w="269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1,5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1,75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2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2,25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2,5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2,75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3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3,25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3,5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3,75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4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4,25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4,5</w:t>
            </w:r>
          </w:p>
        </w:tc>
        <w:tc>
          <w:tcPr>
            <w:tcW w:w="212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4,75</w:t>
            </w:r>
          </w:p>
        </w:tc>
        <w:tc>
          <w:tcPr>
            <w:tcW w:w="174" w:type="pct"/>
            <w:textDirection w:val="tbRl"/>
          </w:tcPr>
          <w:p w:rsidR="00BE2EE3" w:rsidRPr="00BE2EE3" w:rsidRDefault="00BE2EE3" w:rsidP="00BE2EE3">
            <w:pPr>
              <w:ind w:left="113" w:right="113"/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5</w:t>
            </w:r>
          </w:p>
        </w:tc>
      </w:tr>
      <w:tr w:rsidR="00BE2EE3" w:rsidRPr="00BE2EE3" w:rsidTr="00BE2EE3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396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  <w:r w:rsidRPr="00BE2EE3">
              <w:rPr>
                <w:sz w:val="24"/>
                <w:szCs w:val="24"/>
              </w:rPr>
              <w:t>f(x)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BE2EE3" w:rsidRPr="00BE2EE3" w:rsidRDefault="00BE2EE3" w:rsidP="00BE2EE3">
            <w:pPr>
              <w:rPr>
                <w:sz w:val="24"/>
                <w:szCs w:val="24"/>
              </w:rPr>
            </w:pPr>
          </w:p>
        </w:tc>
      </w:tr>
    </w:tbl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</w:rPr>
        <w:t>5)</w:t>
      </w:r>
      <w:r w:rsidRPr="00BE2EE3">
        <w:rPr>
          <w:sz w:val="24"/>
          <w:szCs w:val="24"/>
        </w:rPr>
        <w:t xml:space="preserve"> </w:t>
      </w:r>
      <w:r w:rsidRPr="00BE2EE3">
        <w:rPr>
          <w:b/>
          <w:bCs/>
          <w:sz w:val="24"/>
          <w:szCs w:val="24"/>
          <w:u w:val="single"/>
        </w:rPr>
        <w:t>Créer un tableau</w:t>
      </w:r>
      <w:r w:rsidRPr="00BE2EE3">
        <w:rPr>
          <w:sz w:val="24"/>
          <w:szCs w:val="24"/>
        </w:rPr>
        <w:t xml:space="preserve"> de valeurs de la fonction f :</w:t>
      </w:r>
    </w:p>
    <w:p w:rsidR="00BE2EE3" w:rsidRPr="00BE2EE3" w:rsidRDefault="00BE2EE3" w:rsidP="00BE2EE3">
      <w:pPr>
        <w:rPr>
          <w:b/>
          <w:bCs/>
          <w:sz w:val="24"/>
          <w:szCs w:val="24"/>
        </w:rPr>
      </w:pPr>
    </w:p>
    <w:p w:rsidR="00BE2EE3" w:rsidRPr="00BE2EE3" w:rsidRDefault="00BE2EE3" w:rsidP="00BE2EE3">
      <w:pPr>
        <w:rPr>
          <w:b/>
          <w:bCs/>
          <w:sz w:val="24"/>
          <w:szCs w:val="24"/>
        </w:rPr>
      </w:pP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</w:rPr>
        <w:t>6)</w:t>
      </w:r>
      <w:r w:rsidRPr="00BE2EE3">
        <w:rPr>
          <w:sz w:val="24"/>
          <w:szCs w:val="24"/>
        </w:rPr>
        <w:t xml:space="preserve"> On se propose de trouver la valeur (ou les valeurs ) x pour laquelle (ou lesquelles) l’aire est maximum.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  <w:u w:val="single"/>
        </w:rPr>
        <w:t>Développer</w:t>
      </w:r>
      <w:r w:rsidRPr="00BE2EE3">
        <w:rPr>
          <w:sz w:val="24"/>
          <w:szCs w:val="24"/>
        </w:rPr>
        <w:t xml:space="preserve"> l’expression </w:t>
      </w:r>
      <w:r w:rsidRPr="00BE2EE3">
        <w:rPr>
          <w:position w:val="-22"/>
          <w:sz w:val="24"/>
          <w:szCs w:val="24"/>
        </w:rPr>
        <w:object w:dxaOrig="1660" w:dyaOrig="700">
          <v:shape id="_x0000_i1026" type="#_x0000_t75" style="width:83.25pt;height:35.25pt" o:ole="">
            <v:imagedata r:id="rId8" o:title=""/>
          </v:shape>
          <o:OLEObject Type="Embed" ProgID="Equation.3" ShapeID="_x0000_i1026" DrawAspect="Content" ObjectID="_1360353958" r:id="rId9"/>
        </w:object>
      </w:r>
      <w:r w:rsidRPr="00BE2EE3">
        <w:rPr>
          <w:sz w:val="24"/>
          <w:szCs w:val="24"/>
        </w:rPr>
        <w:t xml:space="preserve"> 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  <w:u w:val="single"/>
        </w:rPr>
        <w:t>Développer</w:t>
      </w:r>
      <w:r w:rsidRPr="00BE2EE3">
        <w:rPr>
          <w:sz w:val="24"/>
          <w:szCs w:val="24"/>
        </w:rPr>
        <w:t xml:space="preserve">  f(x) et </w:t>
      </w:r>
      <w:r w:rsidRPr="00BE2EE3">
        <w:rPr>
          <w:sz w:val="24"/>
          <w:szCs w:val="24"/>
          <w:u w:val="single"/>
        </w:rPr>
        <w:t>montrer que</w:t>
      </w:r>
      <w:r w:rsidRPr="00BE2EE3">
        <w:rPr>
          <w:sz w:val="24"/>
          <w:szCs w:val="24"/>
        </w:rPr>
        <w:t xml:space="preserve"> </w:t>
      </w:r>
      <w:r w:rsidRPr="00BE2EE3">
        <w:rPr>
          <w:position w:val="-24"/>
          <w:sz w:val="24"/>
          <w:szCs w:val="24"/>
        </w:rPr>
        <w:object w:dxaOrig="2520" w:dyaOrig="780">
          <v:shape id="_x0000_i1027" type="#_x0000_t75" style="width:126pt;height:39pt" o:ole="">
            <v:imagedata r:id="rId10" o:title=""/>
          </v:shape>
          <o:OLEObject Type="Embed" ProgID="Equation.3" ShapeID="_x0000_i1027" DrawAspect="Content" ObjectID="_1360353959" r:id="rId11"/>
        </w:objec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  <w:u w:val="single"/>
        </w:rPr>
        <w:t>En déduire</w:t>
      </w:r>
      <w:r w:rsidRPr="00BE2EE3">
        <w:rPr>
          <w:sz w:val="24"/>
          <w:szCs w:val="24"/>
        </w:rPr>
        <w:t xml:space="preserve"> que la  fonction f admet un maximum pour </w:t>
      </w:r>
      <w:r w:rsidRPr="00BE2EE3">
        <w:rPr>
          <w:position w:val="-22"/>
          <w:sz w:val="24"/>
          <w:szCs w:val="24"/>
        </w:rPr>
        <w:object w:dxaOrig="560" w:dyaOrig="580">
          <v:shape id="_x0000_i1028" type="#_x0000_t75" style="width:27.75pt;height:29.25pt" o:ole="">
            <v:imagedata r:id="rId12" o:title=""/>
          </v:shape>
          <o:OLEObject Type="Embed" ProgID="Equation.3" ShapeID="_x0000_i1028" DrawAspect="Content" ObjectID="_1360353960" r:id="rId13"/>
        </w:object>
      </w:r>
    </w:p>
    <w:p w:rsidR="00BE2EE3" w:rsidRPr="00BE2EE3" w:rsidRDefault="00BE2EE3" w:rsidP="00BE2EE3">
      <w:pPr>
        <w:rPr>
          <w:b/>
          <w:bCs/>
          <w:sz w:val="24"/>
          <w:szCs w:val="24"/>
        </w:rPr>
      </w:pP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sz w:val="24"/>
          <w:szCs w:val="24"/>
        </w:rPr>
        <w:t>7)</w:t>
      </w:r>
      <w:r w:rsidRPr="00BE2EE3">
        <w:rPr>
          <w:sz w:val="24"/>
          <w:szCs w:val="24"/>
        </w:rPr>
        <w:t xml:space="preserve"> </w:t>
      </w:r>
      <w:r w:rsidRPr="00BE2EE3">
        <w:rPr>
          <w:i/>
          <w:iCs/>
          <w:sz w:val="24"/>
          <w:szCs w:val="24"/>
        </w:rPr>
        <w:t>On admet que le tableau des variations de f est</w:t>
      </w:r>
      <w:r w:rsidRPr="00BE2EE3">
        <w:rPr>
          <w:sz w:val="24"/>
          <w:szCs w:val="24"/>
        </w:rPr>
        <w:t> :</w:t>
      </w:r>
    </w:p>
    <w:p w:rsidR="00BE2EE3" w:rsidRPr="00BE2EE3" w:rsidRDefault="00BE2EE3" w:rsidP="00BE2EE3">
      <w:pPr>
        <w:rPr>
          <w:sz w:val="24"/>
          <w:szCs w:val="24"/>
        </w:rPr>
      </w:pP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b/>
          <w:bCs/>
          <w:noProof/>
          <w:sz w:val="24"/>
          <w:szCs w:val="24"/>
          <w:u w:val="single"/>
        </w:rPr>
        <w:pict>
          <v:shape id="_x0000_s1027" type="#_x0000_t75" style="position:absolute;margin-left:-8.55pt;margin-top:2.35pt;width:190.65pt;height:97.35pt;z-index:2;mso-wrap-edited:f" wrapcoords="-85 0 -85 21434 21600 21434 21600 0 -85 0">
            <v:imagedata r:id="rId14" o:title="tableau de variations"/>
            <w10:wrap type="tight"/>
          </v:shape>
        </w:pict>
      </w:r>
      <w:r w:rsidRPr="00BE2EE3">
        <w:rPr>
          <w:b/>
          <w:bCs/>
          <w:sz w:val="24"/>
          <w:szCs w:val="24"/>
          <w:u w:val="single"/>
        </w:rPr>
        <w:t xml:space="preserve">compléter </w:t>
      </w:r>
      <w:r w:rsidRPr="00BE2EE3">
        <w:rPr>
          <w:sz w:val="24"/>
          <w:szCs w:val="24"/>
        </w:rPr>
        <w:t xml:space="preserve"> ce tableau et </w:t>
      </w:r>
      <w:r w:rsidRPr="00BE2EE3">
        <w:rPr>
          <w:b/>
          <w:bCs/>
          <w:sz w:val="24"/>
          <w:szCs w:val="24"/>
          <w:u w:val="single"/>
        </w:rPr>
        <w:t>tracer</w:t>
      </w:r>
      <w:r w:rsidRPr="00BE2EE3">
        <w:rPr>
          <w:sz w:val="24"/>
          <w:szCs w:val="24"/>
        </w:rPr>
        <w:t xml:space="preserve"> sur une feuille papier millimétré la courbe représentative de la fonction  f</w:t>
      </w:r>
    </w:p>
    <w:p w:rsidR="00BE2EE3" w:rsidRPr="00BE2EE3" w:rsidRDefault="00BE2EE3" w:rsidP="00BE2EE3">
      <w:pPr>
        <w:rPr>
          <w:i/>
          <w:iCs/>
          <w:sz w:val="24"/>
          <w:szCs w:val="24"/>
        </w:rPr>
      </w:pPr>
      <w:r w:rsidRPr="00BE2EE3">
        <w:rPr>
          <w:sz w:val="24"/>
          <w:szCs w:val="24"/>
        </w:rPr>
        <w:br/>
        <w:t>(</w:t>
      </w:r>
      <w:r w:rsidRPr="00BE2EE3">
        <w:rPr>
          <w:i/>
          <w:iCs/>
          <w:sz w:val="24"/>
          <w:szCs w:val="24"/>
        </w:rPr>
        <w:t xml:space="preserve">En abscisse et en ordonnée 2cm sur la feuille représente 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i/>
          <w:iCs/>
          <w:sz w:val="24"/>
          <w:szCs w:val="24"/>
        </w:rPr>
        <w:t>1 cm en réalité</w:t>
      </w:r>
      <w:r w:rsidRPr="00BE2EE3">
        <w:rPr>
          <w:sz w:val="24"/>
          <w:szCs w:val="24"/>
        </w:rPr>
        <w:t>)</w:t>
      </w:r>
    </w:p>
    <w:p w:rsidR="00BE2EE3" w:rsidRPr="00BE2EE3" w:rsidRDefault="00BE2EE3" w:rsidP="00BE2EE3">
      <w:pPr>
        <w:rPr>
          <w:sz w:val="24"/>
          <w:szCs w:val="24"/>
        </w:rPr>
      </w:pPr>
      <w:r w:rsidRPr="00BE2EE3">
        <w:rPr>
          <w:sz w:val="24"/>
          <w:szCs w:val="24"/>
        </w:rPr>
        <w:t>(</w:t>
      </w:r>
      <w:r w:rsidRPr="00BE2EE3">
        <w:rPr>
          <w:i/>
          <w:iCs/>
          <w:sz w:val="24"/>
          <w:szCs w:val="24"/>
        </w:rPr>
        <w:t>la feuille millimétré est à joindre au devoir</w:t>
      </w:r>
      <w:r w:rsidRPr="00BE2EE3">
        <w:rPr>
          <w:sz w:val="24"/>
          <w:szCs w:val="24"/>
        </w:rPr>
        <w:t>)</w:t>
      </w:r>
    </w:p>
    <w:p w:rsidR="00E328ED" w:rsidRPr="00BE2EE3" w:rsidRDefault="00E328ED" w:rsidP="00BE2EE3">
      <w:pPr>
        <w:rPr>
          <w:sz w:val="24"/>
          <w:szCs w:val="24"/>
        </w:rPr>
      </w:pPr>
    </w:p>
    <w:sectPr w:rsidR="00E328ED" w:rsidRPr="00BE2EE3">
      <w:pgSz w:w="11907" w:h="16840" w:code="9"/>
      <w:pgMar w:top="1077" w:right="1077" w:bottom="1077" w:left="1077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573"/>
    <w:multiLevelType w:val="hybridMultilevel"/>
    <w:tmpl w:val="D6808C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rnierMetEn" w:val="aucun"/>
    <w:docVar w:name="VersionAMath" w:val="(18 janv 98)"/>
  </w:docVars>
  <w:rsids>
    <w:rsidRoot w:val="007336AE"/>
    <w:rsid w:val="007336AE"/>
    <w:rsid w:val="00A05070"/>
    <w:rsid w:val="00BE2EE3"/>
    <w:rsid w:val="00E3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sieur%20Incroyable\Documents\travail\lyc&#233;e\seconde\devoirs\DM%20fction%20carre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 fction carree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Utilisateur Windows</dc:creator>
  <cp:lastModifiedBy>Utilisateur Windows</cp:lastModifiedBy>
  <cp:revision>1</cp:revision>
  <dcterms:created xsi:type="dcterms:W3CDTF">2011-02-28T03:15:00Z</dcterms:created>
  <dcterms:modified xsi:type="dcterms:W3CDTF">2011-02-28T03:16:00Z</dcterms:modified>
</cp:coreProperties>
</file>